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5583C" w:rsidRPr="00F5583C" w:rsidRDefault="00F5583C" w:rsidP="00507121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F5583C" w:rsidRPr="00F5583C" w:rsidRDefault="00F5583C" w:rsidP="00507121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6E0FBB" w:rsidRPr="00F5583C" w:rsidRDefault="006E0FBB" w:rsidP="00374738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107109" w:rsidRDefault="00030033" w:rsidP="00EC571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30033">
        <w:rPr>
          <w:rFonts w:ascii="Arial" w:hAnsi="Arial" w:cs="Arial"/>
          <w:b/>
          <w:sz w:val="32"/>
          <w:szCs w:val="32"/>
        </w:rPr>
        <w:t>Employment Industries in 2011</w:t>
      </w:r>
      <w:r w:rsidR="00F467F6" w:rsidRPr="00030033">
        <w:rPr>
          <w:rFonts w:ascii="Arial" w:hAnsi="Arial" w:cs="Arial"/>
          <w:b/>
          <w:sz w:val="32"/>
          <w:szCs w:val="32"/>
        </w:rPr>
        <w:t xml:space="preserve"> </w:t>
      </w:r>
      <w:r w:rsidR="00F467F6"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F1EC3" w:rsidRPr="00030033" w:rsidRDefault="00F467F6" w:rsidP="00EC57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467F6" w:rsidRPr="00F5583C" w:rsidRDefault="00F467F6" w:rsidP="006E0FBB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6E0FBB" w:rsidRPr="00FC52BD" w:rsidRDefault="006E0FBB" w:rsidP="006E0F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Australia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993"/>
        <w:gridCol w:w="1275"/>
        <w:gridCol w:w="1701"/>
        <w:gridCol w:w="851"/>
        <w:gridCol w:w="1134"/>
      </w:tblGrid>
      <w:tr w:rsidR="00030033" w:rsidTr="00030033">
        <w:tc>
          <w:tcPr>
            <w:tcW w:w="2978" w:type="dxa"/>
            <w:shd w:val="clear" w:color="auto" w:fill="8DB3E2" w:themeFill="text2" w:themeFillTint="66"/>
          </w:tcPr>
          <w:p w:rsidR="00030033" w:rsidRDefault="00030033" w:rsidP="0003003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3"/>
            <w:shd w:val="clear" w:color="auto" w:fill="8DB3E2" w:themeFill="text2" w:themeFillTint="66"/>
          </w:tcPr>
          <w:p w:rsidR="00030033" w:rsidRPr="002E42CC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686" w:type="dxa"/>
            <w:gridSpan w:val="3"/>
            <w:shd w:val="clear" w:color="auto" w:fill="8DB3E2" w:themeFill="text2" w:themeFillTint="66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30033" w:rsidRPr="002E42CC" w:rsidTr="00F5583C">
        <w:tc>
          <w:tcPr>
            <w:tcW w:w="2978" w:type="dxa"/>
            <w:shd w:val="clear" w:color="auto" w:fill="8DB3E2" w:themeFill="text2" w:themeFillTint="66"/>
          </w:tcPr>
          <w:p w:rsidR="00030033" w:rsidRPr="002E42CC" w:rsidRDefault="00030033" w:rsidP="001E7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1,167,633 (11.6%)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21.0%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79.0%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956,150 (10.5%)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78.6%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1,057,310 (10.5%)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57.8%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1,033,193 (11.3%)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42.8%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57.2%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902,830 (9.0%)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74.0%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26.0%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952,014 (10.5%)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74.0%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26.0%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828,910 (8.2%)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86.8%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13.2%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709,842 (7.8%)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86.5%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13.5%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804,417 (8.0%)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70.1%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697,808 (7.7%)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69.5%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730,062 (7.3%)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55.4%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602,018 (6.6%)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45.5%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689,931 (6.9%)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54.0%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608,599 (6.7%)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43.8%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Accommodation and Food Services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650,398 (6.5%)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575,113 (6.3%)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43.1%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56.9%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Transport, Postal and Warehousing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479,182 (4.8%)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76.8%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427,793 (4.7%)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76.8%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23.2%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Wholesale Trade 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403,801 (4.0%)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65.5%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396,361 (4.4%)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65.3%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34.7%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and Insurance Services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377,352 (3.8%)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348,587 (3.8%)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45.5%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Administrative and Support Services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323,779 (3.2%)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286,622 (3.1%)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52.1%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Agriculture, Forestry and Fishing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249,829 (2.5%)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70.0%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280,923 (3.1%)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69.4%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Information Media and Telecommunications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178,189 (1.8%)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58.2%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176,821 (1.9%)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57.6%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42.4%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Mining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176,563 (1.8%)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82.6%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106,896 (1.2%)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85.0%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Rental, Hiring and Real Estate Services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158,853 (1.6%)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49.1%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50.9%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153,906 (1.7%)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49.3%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50.7%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Arts and Recreation Services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151,575 (1.5%)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127,394 (1.4%)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52.2%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Electricity, Gas, Water and Waste Services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115,611 (1.1%)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76.1%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23.9%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89,449 (1.0%)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78.1%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21.9%</w:t>
            </w:r>
          </w:p>
        </w:tc>
      </w:tr>
      <w:tr w:rsidR="00030033" w:rsidTr="00374738">
        <w:tc>
          <w:tcPr>
            <w:tcW w:w="2978" w:type="dxa"/>
            <w:shd w:val="clear" w:color="auto" w:fill="8DB3E2" w:themeFill="text2" w:themeFillTint="66"/>
            <w:vAlign w:val="center"/>
          </w:tcPr>
          <w:p w:rsidR="00030033" w:rsidRPr="00030033" w:rsidRDefault="00030033" w:rsidP="0003003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10,058,325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9,104,187 (100%)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</w:tr>
    </w:tbl>
    <w:p w:rsidR="00374738" w:rsidRDefault="00374738" w:rsidP="00374738">
      <w:pPr>
        <w:pStyle w:val="ListParagraph"/>
        <w:ind w:left="357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030033" w:rsidRDefault="00030033" w:rsidP="00030033">
      <w:pPr>
        <w:pStyle w:val="ListParagraph"/>
        <w:numPr>
          <w:ilvl w:val="0"/>
          <w:numId w:val="6"/>
        </w:numPr>
        <w:ind w:left="357" w:hanging="357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the largest proportion of employed persons, aged 15 years and over, reported working in the Health Care and Social Assistance </w:t>
      </w:r>
      <w:r w:rsidR="00925446">
        <w:rPr>
          <w:rFonts w:ascii="Arial" w:hAnsi="Arial" w:cs="Arial"/>
          <w:b/>
          <w:color w:val="4F81BD" w:themeColor="accent1"/>
          <w:sz w:val="18"/>
          <w:szCs w:val="18"/>
        </w:rPr>
        <w:t>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ndustry (11.6%). </w:t>
      </w:r>
    </w:p>
    <w:p w:rsidR="00030033" w:rsidRPr="00BB4CAD" w:rsidRDefault="00030033" w:rsidP="00030033">
      <w:pPr>
        <w:pStyle w:val="ListParagraph"/>
        <w:numPr>
          <w:ilvl w:val="0"/>
          <w:numId w:val="6"/>
        </w:numPr>
        <w:ind w:left="357" w:hanging="357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In 2006, the Retail Trade industry was the most reported response for employed persons aged 15 years and over (11.3%). The proportion of those who reported being part of this industry declined to 10.5% in 2011, however there has been a</w:t>
      </w:r>
      <w:r>
        <w:rPr>
          <w:rFonts w:ascii="Arial" w:hAnsi="Arial" w:cs="Arial"/>
          <w:b/>
          <w:bCs/>
          <w:color w:val="4181C0"/>
          <w:sz w:val="18"/>
          <w:szCs w:val="18"/>
        </w:rPr>
        <w:t>n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increase in the number of persons employed in this industry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(24,117 persons)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030033" w:rsidRPr="001F6ED0" w:rsidRDefault="00030033" w:rsidP="00030033">
      <w:pPr>
        <w:pStyle w:val="ListParagraph"/>
        <w:numPr>
          <w:ilvl w:val="0"/>
          <w:numId w:val="6"/>
        </w:numPr>
        <w:ind w:left="357" w:hanging="357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 w:rsidR="00925446">
        <w:rPr>
          <w:rFonts w:ascii="Arial" w:hAnsi="Arial" w:cs="Arial"/>
          <w:b/>
          <w:bCs/>
          <w:color w:val="4181C0"/>
          <w:sz w:val="18"/>
          <w:szCs w:val="18"/>
        </w:rPr>
        <w:t>employed persons aged over 15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Manufacturing as their industry of employment has declined to 9.0% in 2011 compared to 10.5% in 2006. There </w:t>
      </w:r>
      <w:r w:rsidR="00925446">
        <w:rPr>
          <w:rFonts w:ascii="Arial" w:hAnsi="Arial" w:cs="Arial"/>
          <w:b/>
          <w:bCs/>
          <w:color w:val="4181C0"/>
          <w:sz w:val="18"/>
          <w:szCs w:val="18"/>
        </w:rPr>
        <w:t>has been a decline in the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number of persons who reported being employed in this industry (49,184</w:t>
      </w:r>
      <w:r w:rsidR="00925446">
        <w:rPr>
          <w:rFonts w:ascii="Arial" w:hAnsi="Arial" w:cs="Arial"/>
          <w:b/>
          <w:bCs/>
          <w:color w:val="4181C0"/>
          <w:sz w:val="18"/>
          <w:szCs w:val="18"/>
        </w:rPr>
        <w:t xml:space="preserve"> 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030033" w:rsidRPr="0054791F" w:rsidRDefault="00030033" w:rsidP="00030033">
      <w:pPr>
        <w:pStyle w:val="ListParagraph"/>
        <w:numPr>
          <w:ilvl w:val="0"/>
          <w:numId w:val="6"/>
        </w:numPr>
        <w:ind w:left="357" w:hanging="357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males comprised 74.0% of </w:t>
      </w:r>
      <w:r w:rsidR="005C36AB">
        <w:rPr>
          <w:rFonts w:ascii="Arial" w:hAnsi="Arial" w:cs="Arial"/>
          <w:b/>
          <w:bCs/>
          <w:color w:val="4181C0"/>
          <w:sz w:val="18"/>
          <w:szCs w:val="18"/>
        </w:rPr>
        <w:t>persons employed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the Manufacturing industry and 86.8% of </w:t>
      </w:r>
      <w:r w:rsidR="005C36AB">
        <w:rPr>
          <w:rFonts w:ascii="Arial" w:hAnsi="Arial" w:cs="Arial"/>
          <w:b/>
          <w:bCs/>
          <w:color w:val="4181C0"/>
          <w:sz w:val="18"/>
          <w:szCs w:val="18"/>
        </w:rPr>
        <w:t xml:space="preserve">persons employed 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Construction industry.</w:t>
      </w:r>
    </w:p>
    <w:p w:rsidR="00030033" w:rsidRPr="00F94731" w:rsidRDefault="00030033" w:rsidP="00030033">
      <w:pPr>
        <w:pStyle w:val="ListParagraph"/>
        <w:numPr>
          <w:ilvl w:val="0"/>
          <w:numId w:val="6"/>
        </w:numPr>
        <w:ind w:left="357" w:hanging="357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F94731"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</w:t>
      </w:r>
      <w:r w:rsidR="005C36AB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F94731"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the industr</w:t>
      </w:r>
      <w:r w:rsidR="00925446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 w:rsidRPr="00F94731">
        <w:rPr>
          <w:rFonts w:ascii="Arial" w:hAnsi="Arial" w:cs="Arial"/>
          <w:b/>
          <w:bCs/>
          <w:color w:val="4181C0"/>
          <w:sz w:val="18"/>
          <w:szCs w:val="18"/>
        </w:rPr>
        <w:t xml:space="preserve"> of Health Care and Social Assistance, Education and Training and Retail Trade, </w:t>
      </w:r>
      <w:proofErr w:type="gramStart"/>
      <w:r w:rsidRPr="00F94731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 w:rsidRPr="00F94731">
        <w:rPr>
          <w:rFonts w:ascii="Arial" w:hAnsi="Arial" w:cs="Arial"/>
          <w:b/>
          <w:bCs/>
          <w:color w:val="4181C0"/>
          <w:sz w:val="18"/>
          <w:szCs w:val="18"/>
        </w:rPr>
        <w:t xml:space="preserve"> females (79.0%, 70.1% and 57.8% respectively). </w:t>
      </w:r>
      <w:r w:rsidRPr="00F94731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</w:p>
    <w:p w:rsidR="00F467F6" w:rsidRDefault="00F467F6" w:rsidP="00F467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0033" w:rsidRDefault="00030033" w:rsidP="00030033">
      <w:pPr>
        <w:spacing w:after="0"/>
        <w:rPr>
          <w:rFonts w:ascii="Arial" w:hAnsi="Arial" w:cs="Arial"/>
          <w:b/>
          <w:sz w:val="28"/>
          <w:szCs w:val="28"/>
        </w:rPr>
      </w:pPr>
    </w:p>
    <w:p w:rsidR="00030033" w:rsidRDefault="00030033" w:rsidP="00030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0033" w:rsidRDefault="00030033" w:rsidP="00030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69286D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F5583C">
        <w:rPr>
          <w:rFonts w:ascii="Arial" w:hAnsi="Arial" w:cs="Arial"/>
          <w:b/>
          <w:sz w:val="32"/>
          <w:szCs w:val="32"/>
        </w:rPr>
        <w:t>five</w:t>
      </w:r>
      <w:r w:rsidR="002734D4">
        <w:rPr>
          <w:rFonts w:ascii="Arial" w:hAnsi="Arial" w:cs="Arial"/>
          <w:b/>
          <w:sz w:val="32"/>
          <w:szCs w:val="32"/>
        </w:rPr>
        <w:t xml:space="preserve"> </w:t>
      </w:r>
      <w:r w:rsidR="002734D4"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2734D4" w:rsidRPr="002734D4" w:rsidRDefault="002734D4" w:rsidP="002734D4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(all persons aged 15 years and over)</w:t>
      </w:r>
    </w:p>
    <w:p w:rsidR="00030033" w:rsidRPr="00030033" w:rsidRDefault="00030033" w:rsidP="000300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30033" w:rsidRPr="00FC52BD" w:rsidRDefault="00030033" w:rsidP="00030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States and Territories</w:t>
      </w:r>
    </w:p>
    <w:p w:rsidR="007E7DBB" w:rsidRDefault="007E7DBB" w:rsidP="007E7DBB">
      <w:pPr>
        <w:jc w:val="center"/>
        <w:rPr>
          <w:rFonts w:ascii="Arial" w:hAnsi="Arial" w:cs="Arial"/>
          <w:b/>
        </w:rPr>
      </w:pPr>
    </w:p>
    <w:p w:rsidR="005D2C2E" w:rsidRPr="00A25918" w:rsidRDefault="007E7DBB" w:rsidP="007E7DB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New South Wales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F467F6" w:rsidRPr="002E42CC" w:rsidTr="000300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67F6" w:rsidRPr="002E42CC" w:rsidRDefault="00F467F6" w:rsidP="00F467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</w:tcPr>
          <w:p w:rsidR="00030033" w:rsidRPr="002E42CC" w:rsidRDefault="00030033" w:rsidP="00030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2E42CC" w:rsidRDefault="00030033" w:rsidP="003747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2E42CC" w:rsidRDefault="00030033" w:rsidP="0037473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2E42CC" w:rsidRDefault="00030033" w:rsidP="0037473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2E42CC" w:rsidRDefault="00030033" w:rsidP="0037473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2E42CC" w:rsidRDefault="00030033" w:rsidP="0037473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2E42CC" w:rsidRDefault="00030033" w:rsidP="00374738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364,321 (11.6%)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78.3%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304,341 (10.5%)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22.3%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77.7%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324,726 (10.3%)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43.0%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57.0%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323,929 (11.1%)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43.2%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56.8%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264,866 (8.4%)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72.6%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27.4%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277,985 (9.6%)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72.8%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27.2%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248,951 (7.9%)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69.5%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219,677 (7.6%)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69.4%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247,294 (7.9%)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54.9%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213,254 (7.3%)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3,138,332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2,909,444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54.0%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</w:tr>
    </w:tbl>
    <w:p w:rsidR="002A47EB" w:rsidRDefault="002A47EB" w:rsidP="00726F2A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030033" w:rsidRPr="002E42CC" w:rsidTr="000300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30033" w:rsidRPr="002E42CC" w:rsidRDefault="00030033" w:rsidP="000300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30033" w:rsidRPr="002E42CC" w:rsidTr="00F5583C">
        <w:tc>
          <w:tcPr>
            <w:tcW w:w="2269" w:type="dxa"/>
            <w:shd w:val="clear" w:color="auto" w:fill="8DB3E2" w:themeFill="text2" w:themeFillTint="66"/>
          </w:tcPr>
          <w:p w:rsidR="00030033" w:rsidRPr="002E42CC" w:rsidRDefault="00030033" w:rsidP="00030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292,418 (11.6%)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79.5%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236,551 (10.4%)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79.5%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273,716 (10.8%)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263,449 (11.6%)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56.7%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271,052 (10.7%)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287,106 (12.6%)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72.5%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27.5%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210,973 (8.3%)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87.9%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171,464 (7.5%)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87.4%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12.6%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202,319 (8.0%)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69.3%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174,424 (7.7%)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68.8%</w:t>
            </w:r>
          </w:p>
        </w:tc>
      </w:tr>
      <w:tr w:rsidR="0003003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030033" w:rsidRPr="00BC7EF6" w:rsidRDefault="0003003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2,530,635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2,274,447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030033" w:rsidRDefault="00030033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033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</w:tr>
    </w:tbl>
    <w:p w:rsidR="00030033" w:rsidRDefault="00030033" w:rsidP="00726F2A">
      <w:pPr>
        <w:rPr>
          <w:rFonts w:ascii="Arial" w:hAnsi="Arial" w:cs="Arial"/>
          <w:b/>
        </w:rPr>
      </w:pPr>
    </w:p>
    <w:p w:rsidR="007E7DBB" w:rsidRDefault="007E7DBB" w:rsidP="00726F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E7DBB" w:rsidRDefault="007E7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7DBB" w:rsidRDefault="007E7DBB" w:rsidP="00726F2A">
      <w:pPr>
        <w:rPr>
          <w:rFonts w:ascii="Arial" w:hAnsi="Arial" w:cs="Arial"/>
          <w:b/>
        </w:rPr>
      </w:pPr>
    </w:p>
    <w:p w:rsidR="007E7DBB" w:rsidRDefault="007E7DBB" w:rsidP="00726F2A">
      <w:pPr>
        <w:rPr>
          <w:rFonts w:ascii="Arial" w:hAnsi="Arial" w:cs="Arial"/>
          <w:b/>
        </w:rPr>
      </w:pPr>
    </w:p>
    <w:p w:rsidR="007E7DBB" w:rsidRDefault="007E7DBB" w:rsidP="00726F2A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five </w:t>
      </w:r>
      <w:r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7E7DBB" w:rsidRPr="002734D4" w:rsidRDefault="007E7DBB" w:rsidP="007E7DBB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</w:t>
      </w:r>
      <w:proofErr w:type="gramStart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all</w:t>
      </w:r>
      <w:proofErr w:type="gramEnd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 persons aged 15 years and over)</w:t>
      </w:r>
    </w:p>
    <w:p w:rsidR="007E7DBB" w:rsidRPr="00030033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Pr="00FC52BD" w:rsidRDefault="007E7DBB" w:rsidP="007E7D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States and Territories</w:t>
      </w:r>
    </w:p>
    <w:p w:rsidR="007E7DBB" w:rsidRDefault="007E7DBB" w:rsidP="00726F2A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Queensland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030033" w:rsidRPr="002E42CC" w:rsidTr="000300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30033" w:rsidRPr="002E42CC" w:rsidRDefault="00030033" w:rsidP="000300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30033" w:rsidRPr="002E42CC" w:rsidTr="00F5583C">
        <w:tc>
          <w:tcPr>
            <w:tcW w:w="2269" w:type="dxa"/>
            <w:shd w:val="clear" w:color="auto" w:fill="8DB3E2" w:themeFill="text2" w:themeFillTint="66"/>
          </w:tcPr>
          <w:p w:rsidR="00030033" w:rsidRPr="002E42CC" w:rsidRDefault="00030033" w:rsidP="00030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2E42CC" w:rsidRDefault="00030033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C7EF6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BC7EF6" w:rsidRPr="00BC7EF6" w:rsidRDefault="00BC7EF6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242,560 (11.9%)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21.1%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78.9%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186,335 (10.2%)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78.8%</w:t>
            </w:r>
          </w:p>
        </w:tc>
      </w:tr>
      <w:tr w:rsidR="00BC7EF6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BC7EF6" w:rsidRPr="00BC7EF6" w:rsidRDefault="00BC7EF6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217,610 (10.7%)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212,422 (11.6%)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41.9%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58.1%</w:t>
            </w:r>
          </w:p>
        </w:tc>
      </w:tr>
      <w:tr w:rsidR="00BC7EF6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BC7EF6" w:rsidRPr="00BC7EF6" w:rsidRDefault="00BC7EF6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183,779 (9.0%)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85.6%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14.4%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164,936 (9.0%)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85.6%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14.4%</w:t>
            </w:r>
          </w:p>
        </w:tc>
      </w:tr>
      <w:tr w:rsidR="00BC7EF6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BC7EF6" w:rsidRPr="00BC7EF6" w:rsidRDefault="00BC7EF6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171,668 (8.4%)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75.6%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180,212 (9.9%)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75.9%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24.1%</w:t>
            </w:r>
          </w:p>
        </w:tc>
      </w:tr>
      <w:tr w:rsidR="00BC7EF6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BC7EF6" w:rsidRPr="00BC7EF6" w:rsidRDefault="00BC7EF6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160,922 (7.9%)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28.4%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71.6%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139,089 (7.6%)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71.0%</w:t>
            </w:r>
          </w:p>
        </w:tc>
      </w:tr>
      <w:tr w:rsidR="00BC7EF6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BC7EF6" w:rsidRPr="00BC7EF6" w:rsidRDefault="00BC7EF6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C7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2,039,275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53.0%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47.0%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1,824,999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C7EF6" w:rsidRPr="00107109" w:rsidRDefault="00BC7EF6" w:rsidP="003747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109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</w:tr>
    </w:tbl>
    <w:p w:rsidR="00030033" w:rsidRDefault="00030033" w:rsidP="00030033">
      <w:pPr>
        <w:rPr>
          <w:rFonts w:ascii="Arial" w:hAnsi="Arial" w:cs="Arial"/>
          <w:b/>
        </w:rPr>
      </w:pPr>
    </w:p>
    <w:p w:rsidR="00107109" w:rsidRP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Australia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107109" w:rsidRPr="002E42CC" w:rsidTr="0010710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7109" w:rsidRPr="002E42CC" w:rsidRDefault="00107109" w:rsidP="00107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07109" w:rsidRPr="002E42CC" w:rsidTr="00F5583C">
        <w:tc>
          <w:tcPr>
            <w:tcW w:w="2269" w:type="dxa"/>
            <w:shd w:val="clear" w:color="auto" w:fill="8DB3E2" w:themeFill="text2" w:themeFillTint="66"/>
          </w:tcPr>
          <w:p w:rsidR="00107109" w:rsidRPr="002E42CC" w:rsidRDefault="00107109" w:rsidP="00107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107109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107109" w:rsidRPr="00244503" w:rsidRDefault="00107109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100,601 (13.6%)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86,218 (12.5%)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79.1%</w:t>
            </w:r>
          </w:p>
        </w:tc>
      </w:tr>
      <w:tr w:rsidR="00107109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107109" w:rsidRPr="00244503" w:rsidRDefault="00107109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83,070 (11.2%)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81,399 (11.8%)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56.5%</w:t>
            </w:r>
          </w:p>
        </w:tc>
      </w:tr>
      <w:tr w:rsidR="00107109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107109" w:rsidRPr="00244503" w:rsidRDefault="00107109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77,891 (10.5%)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88,489 (12.8%)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24.5%</w:t>
            </w:r>
          </w:p>
        </w:tc>
      </w:tr>
      <w:tr w:rsidR="00107109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107109" w:rsidRPr="00244503" w:rsidRDefault="00107109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58,639 (7.9%)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52,376 (7.6%)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31.6%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68.4%</w:t>
            </w:r>
          </w:p>
        </w:tc>
      </w:tr>
      <w:tr w:rsidR="00107109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107109" w:rsidRPr="00244503" w:rsidRDefault="00107109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55,599 (7.5%)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46,084 (6.7%)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13.4%</w:t>
            </w:r>
          </w:p>
        </w:tc>
      </w:tr>
      <w:tr w:rsidR="00107109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107109" w:rsidRPr="00244503" w:rsidRDefault="00107109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739,359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689,897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44503" w:rsidRDefault="00107109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46.4%</w:t>
            </w:r>
          </w:p>
        </w:tc>
      </w:tr>
    </w:tbl>
    <w:p w:rsidR="00107109" w:rsidRDefault="00107109" w:rsidP="00107109">
      <w:pPr>
        <w:rPr>
          <w:rFonts w:ascii="Arial" w:hAnsi="Arial" w:cs="Arial"/>
          <w:b/>
        </w:rPr>
      </w:pPr>
    </w:p>
    <w:p w:rsidR="007E7DBB" w:rsidRDefault="007E7D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7DBB" w:rsidRDefault="007E7DBB" w:rsidP="00107109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five </w:t>
      </w:r>
      <w:r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7E7DBB" w:rsidRPr="002734D4" w:rsidRDefault="007E7DBB" w:rsidP="007E7DBB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</w:t>
      </w:r>
      <w:proofErr w:type="gramStart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all</w:t>
      </w:r>
      <w:proofErr w:type="gramEnd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 persons aged 15 years and over)</w:t>
      </w:r>
    </w:p>
    <w:p w:rsidR="007E7DBB" w:rsidRPr="00030033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Pr="00FC52BD" w:rsidRDefault="007E7DBB" w:rsidP="007E7D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States and Territories</w:t>
      </w: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Australia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107109" w:rsidRPr="002E42CC" w:rsidTr="0010710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7109" w:rsidRPr="002E42CC" w:rsidRDefault="00107109" w:rsidP="00107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07109" w:rsidRPr="002E42CC" w:rsidTr="00F5583C">
        <w:tc>
          <w:tcPr>
            <w:tcW w:w="2269" w:type="dxa"/>
            <w:shd w:val="clear" w:color="auto" w:fill="8DB3E2" w:themeFill="text2" w:themeFillTint="66"/>
          </w:tcPr>
          <w:p w:rsidR="00107109" w:rsidRPr="002E42CC" w:rsidRDefault="00107109" w:rsidP="00107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4450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44503" w:rsidRPr="00244503" w:rsidRDefault="0024450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113,773 (10.4%)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95,160 (10.2%)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79.0%</w:t>
            </w:r>
          </w:p>
        </w:tc>
      </w:tr>
      <w:tr w:rsidR="0024450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44503" w:rsidRPr="00244503" w:rsidRDefault="0024450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111,845 (10.2%)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85,124 (9.1%)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14.5%</w:t>
            </w:r>
          </w:p>
        </w:tc>
      </w:tr>
      <w:tr w:rsidR="0024450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44503" w:rsidRPr="00244503" w:rsidRDefault="0024450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110,721 (10.1%)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104,300 (11.1%)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59.1%</w:t>
            </w:r>
          </w:p>
        </w:tc>
      </w:tr>
      <w:tr w:rsidR="0024450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44503" w:rsidRPr="00244503" w:rsidRDefault="0024450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90,392 (8.2%)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88,409 (9.4%)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23.2%</w:t>
            </w:r>
          </w:p>
        </w:tc>
      </w:tr>
      <w:tr w:rsidR="0024450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44503" w:rsidRPr="00244503" w:rsidRDefault="0024450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</w:t>
            </w:r>
            <w:r w:rsidRPr="002734D4">
              <w:rPr>
                <w:rFonts w:ascii="Arial" w:hAnsi="Arial" w:cs="Arial"/>
                <w:sz w:val="16"/>
                <w:szCs w:val="16"/>
              </w:rPr>
              <w:t>,</w:t>
            </w: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077 (8.0%)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71,876 (7.7%)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70.9%</w:t>
            </w:r>
          </w:p>
        </w:tc>
      </w:tr>
      <w:tr w:rsidR="00244503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44503" w:rsidRPr="00244503" w:rsidRDefault="00244503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1,097,879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936,130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44503" w:rsidRPr="00244503" w:rsidRDefault="00244503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44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45.1%</w:t>
            </w:r>
          </w:p>
        </w:tc>
      </w:tr>
    </w:tbl>
    <w:p w:rsidR="00107109" w:rsidRDefault="00107109" w:rsidP="00107109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Tasmania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107109" w:rsidRPr="002E42CC" w:rsidTr="0010710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7109" w:rsidRPr="002E42CC" w:rsidRDefault="00107109" w:rsidP="00107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07109" w:rsidRPr="002E42CC" w:rsidTr="00F5583C">
        <w:tc>
          <w:tcPr>
            <w:tcW w:w="2269" w:type="dxa"/>
            <w:shd w:val="clear" w:color="auto" w:fill="8DB3E2" w:themeFill="text2" w:themeFillTint="66"/>
          </w:tcPr>
          <w:p w:rsidR="00107109" w:rsidRPr="002E42CC" w:rsidRDefault="00107109" w:rsidP="00107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734D4" w:rsidRPr="002E42CC" w:rsidTr="00374738">
        <w:trPr>
          <w:trHeight w:val="450"/>
        </w:trPr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26,031 (12.0%)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80.1%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23,363 (11.4%)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79.5%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24,543 (11.3%)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24,438 (11.9%)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57.7%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19,593 (9.0%)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17,231 (8.4%)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50.4%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19,458 (9.0%)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16,929 (8.3%)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67.9%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18,968 (8.7%)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21,177 (10.3%)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23.6%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217,295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204,739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46.9%</w:t>
            </w:r>
          </w:p>
        </w:tc>
      </w:tr>
    </w:tbl>
    <w:p w:rsidR="00107109" w:rsidRDefault="00107109" w:rsidP="001071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2734D4" w:rsidP="001071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7109" w:rsidRDefault="00107109" w:rsidP="00107109">
      <w:pPr>
        <w:spacing w:after="0"/>
        <w:rPr>
          <w:rFonts w:ascii="Arial" w:hAnsi="Arial" w:cs="Arial"/>
          <w:b/>
          <w:sz w:val="28"/>
          <w:szCs w:val="28"/>
        </w:rPr>
      </w:pPr>
    </w:p>
    <w:p w:rsidR="00107109" w:rsidRDefault="00107109" w:rsidP="001071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7109" w:rsidRDefault="00107109" w:rsidP="001071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E7DBB" w:rsidRDefault="007E7D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734D4" w:rsidRDefault="0069286D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F5583C">
        <w:rPr>
          <w:rFonts w:ascii="Arial" w:hAnsi="Arial" w:cs="Arial"/>
          <w:b/>
          <w:sz w:val="32"/>
          <w:szCs w:val="32"/>
        </w:rPr>
        <w:t>five</w:t>
      </w:r>
      <w:r w:rsidR="002734D4">
        <w:rPr>
          <w:rFonts w:ascii="Arial" w:hAnsi="Arial" w:cs="Arial"/>
          <w:b/>
          <w:sz w:val="32"/>
          <w:szCs w:val="32"/>
        </w:rPr>
        <w:t xml:space="preserve"> </w:t>
      </w:r>
      <w:r w:rsidR="002734D4"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2734D4" w:rsidRPr="002734D4" w:rsidRDefault="002734D4" w:rsidP="002734D4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(all persons aged 15 years and over)</w:t>
      </w:r>
    </w:p>
    <w:p w:rsidR="00107109" w:rsidRPr="00030033" w:rsidRDefault="00107109" w:rsidP="001071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07109" w:rsidRPr="00FC52BD" w:rsidRDefault="00107109" w:rsidP="001071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States and Territories</w:t>
      </w:r>
    </w:p>
    <w:p w:rsidR="00107109" w:rsidRDefault="00107109" w:rsidP="00107109">
      <w:pPr>
        <w:rPr>
          <w:rFonts w:ascii="Arial" w:hAnsi="Arial" w:cs="Arial"/>
          <w:b/>
          <w:sz w:val="16"/>
          <w:szCs w:val="16"/>
        </w:rPr>
      </w:pPr>
    </w:p>
    <w:p w:rsidR="007E7DBB" w:rsidRP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Northern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107109" w:rsidRPr="002E42CC" w:rsidTr="0010710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7109" w:rsidRPr="002E42CC" w:rsidRDefault="00107109" w:rsidP="00107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07109" w:rsidRPr="002E42CC" w:rsidTr="00F5583C">
        <w:tc>
          <w:tcPr>
            <w:tcW w:w="2269" w:type="dxa"/>
            <w:shd w:val="clear" w:color="auto" w:fill="8DB3E2" w:themeFill="text2" w:themeFillTint="66"/>
          </w:tcPr>
          <w:p w:rsidR="00107109" w:rsidRPr="002E42CC" w:rsidRDefault="00107109" w:rsidP="00107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20,600 (20.9%)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18,831 (21.6%)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40.3%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9,888 (10.0%)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8,581 (9.8%)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71.1%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8,789 (8.9%)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7,538 (8.6%)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71.5%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8,055 (8.2%)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6,096 (7.0%)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13.1%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8,002 (8.1%)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7,897 (9.1%)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55.8%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98,478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87,178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45.6%</w:t>
            </w:r>
          </w:p>
        </w:tc>
      </w:tr>
    </w:tbl>
    <w:p w:rsidR="00107109" w:rsidRDefault="00107109" w:rsidP="00107109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Australian Capital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107109" w:rsidRPr="002E42CC" w:rsidTr="0010710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7109" w:rsidRPr="002E42CC" w:rsidRDefault="00107109" w:rsidP="00107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107109" w:rsidRDefault="00107109" w:rsidP="0010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07109" w:rsidRPr="002E42CC" w:rsidTr="00F5583C">
        <w:tc>
          <w:tcPr>
            <w:tcW w:w="2269" w:type="dxa"/>
            <w:shd w:val="clear" w:color="auto" w:fill="8DB3E2" w:themeFill="text2" w:themeFillTint="66"/>
          </w:tcPr>
          <w:p w:rsidR="00107109" w:rsidRPr="002E42CC" w:rsidRDefault="00107109" w:rsidP="00107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107109" w:rsidRPr="002E42CC" w:rsidRDefault="00107109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64,114 (32.7%)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53,085 (30.1%)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48.2%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19,137 (9.8%)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16,740 (9.5%)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40.5%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17,977 (9.2%)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15,537 (8.8%)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77.9%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17,145 (8.8%)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15,789 (9.0%)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64.1%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14,837 (7.6%)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15,322 (8.7%)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53.7%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195,891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176,287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48.5%</w:t>
            </w:r>
          </w:p>
        </w:tc>
      </w:tr>
    </w:tbl>
    <w:p w:rsidR="00107109" w:rsidRDefault="00107109" w:rsidP="00107109">
      <w:pPr>
        <w:rPr>
          <w:rFonts w:ascii="Arial" w:hAnsi="Arial" w:cs="Arial"/>
          <w:b/>
        </w:rPr>
      </w:pPr>
    </w:p>
    <w:p w:rsidR="00030033" w:rsidRDefault="00030033" w:rsidP="00107109">
      <w:pPr>
        <w:rPr>
          <w:rFonts w:ascii="Arial" w:hAnsi="Arial" w:cs="Arial"/>
          <w:b/>
          <w:sz w:val="16"/>
          <w:szCs w:val="16"/>
        </w:rPr>
      </w:pPr>
    </w:p>
    <w:p w:rsidR="002734D4" w:rsidRDefault="002734D4" w:rsidP="00107109">
      <w:pPr>
        <w:rPr>
          <w:rFonts w:ascii="Arial" w:hAnsi="Arial" w:cs="Arial"/>
          <w:b/>
          <w:sz w:val="16"/>
          <w:szCs w:val="16"/>
        </w:rPr>
      </w:pPr>
    </w:p>
    <w:p w:rsidR="002734D4" w:rsidRDefault="002734D4" w:rsidP="00107109">
      <w:pPr>
        <w:rPr>
          <w:rFonts w:ascii="Arial" w:hAnsi="Arial" w:cs="Arial"/>
          <w:b/>
          <w:sz w:val="16"/>
          <w:szCs w:val="16"/>
        </w:rPr>
      </w:pPr>
    </w:p>
    <w:p w:rsidR="002734D4" w:rsidRDefault="002734D4" w:rsidP="00107109">
      <w:pPr>
        <w:rPr>
          <w:rFonts w:ascii="Arial" w:hAnsi="Arial" w:cs="Arial"/>
          <w:b/>
          <w:sz w:val="16"/>
          <w:szCs w:val="16"/>
        </w:rPr>
      </w:pPr>
    </w:p>
    <w:p w:rsidR="002734D4" w:rsidRDefault="002734D4" w:rsidP="00107109">
      <w:pPr>
        <w:rPr>
          <w:rFonts w:ascii="Arial" w:hAnsi="Arial" w:cs="Arial"/>
          <w:b/>
          <w:sz w:val="16"/>
          <w:szCs w:val="16"/>
        </w:rPr>
      </w:pPr>
    </w:p>
    <w:p w:rsidR="002734D4" w:rsidRDefault="002734D4" w:rsidP="00107109">
      <w:pPr>
        <w:rPr>
          <w:rFonts w:ascii="Arial" w:hAnsi="Arial" w:cs="Arial"/>
          <w:b/>
          <w:sz w:val="16"/>
          <w:szCs w:val="16"/>
        </w:rPr>
      </w:pPr>
    </w:p>
    <w:p w:rsidR="002734D4" w:rsidRDefault="002734D4" w:rsidP="00107109">
      <w:pPr>
        <w:rPr>
          <w:rFonts w:ascii="Arial" w:hAnsi="Arial" w:cs="Arial"/>
          <w:b/>
          <w:sz w:val="16"/>
          <w:szCs w:val="16"/>
        </w:rPr>
      </w:pPr>
    </w:p>
    <w:p w:rsidR="002734D4" w:rsidRDefault="002734D4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2734D4" w:rsidP="002734D4">
      <w:pPr>
        <w:spacing w:after="0"/>
        <w:rPr>
          <w:rFonts w:ascii="Arial" w:hAnsi="Arial" w:cs="Arial"/>
          <w:b/>
          <w:sz w:val="28"/>
          <w:szCs w:val="28"/>
        </w:rPr>
      </w:pPr>
    </w:p>
    <w:p w:rsidR="002734D4" w:rsidRDefault="002734D4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2734D4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69286D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F5583C">
        <w:rPr>
          <w:rFonts w:ascii="Arial" w:hAnsi="Arial" w:cs="Arial"/>
          <w:b/>
          <w:sz w:val="32"/>
          <w:szCs w:val="32"/>
        </w:rPr>
        <w:t>five</w:t>
      </w:r>
      <w:r w:rsidR="002734D4">
        <w:rPr>
          <w:rFonts w:ascii="Arial" w:hAnsi="Arial" w:cs="Arial"/>
          <w:b/>
          <w:sz w:val="32"/>
          <w:szCs w:val="32"/>
        </w:rPr>
        <w:t xml:space="preserve"> </w:t>
      </w:r>
      <w:r w:rsidR="002734D4"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2734D4" w:rsidRPr="002734D4" w:rsidRDefault="002734D4" w:rsidP="002734D4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(all persons aged 15 years and over)</w:t>
      </w:r>
    </w:p>
    <w:p w:rsidR="002734D4" w:rsidRPr="002734D4" w:rsidRDefault="002734D4" w:rsidP="0027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34D4" w:rsidRPr="00FC52BD" w:rsidRDefault="002734D4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Capital Cities</w:t>
      </w:r>
    </w:p>
    <w:p w:rsidR="002734D4" w:rsidRDefault="002734D4" w:rsidP="002734D4">
      <w:pPr>
        <w:rPr>
          <w:rFonts w:ascii="Arial" w:hAnsi="Arial" w:cs="Arial"/>
          <w:b/>
          <w:sz w:val="16"/>
          <w:szCs w:val="16"/>
        </w:rPr>
      </w:pPr>
    </w:p>
    <w:p w:rsidR="007E7DBB" w:rsidRP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Sydney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F5583C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2734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224,834 (10.9%)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189,218 (9.9%)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76.3%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202,739 (9.8%)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200,280 (10.5%)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55.2%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198,024 (9.6%)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169,350 (8.9%)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45.1%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175,275 (8.5%)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184,977 (9.7%)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30.4%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156,628 (7.6%)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136,633 (7.2%)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69.5%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2,063,270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1,903,527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46.1%</w:t>
            </w:r>
          </w:p>
        </w:tc>
      </w:tr>
    </w:tbl>
    <w:p w:rsidR="002734D4" w:rsidRDefault="002734D4" w:rsidP="002734D4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Melbourne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F5583C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2734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213,520 (11.1%)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171,849 (10.0%)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78.6%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208,620 (10.8%)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220,748 (12.9%)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28.7%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203,777 (10.6%)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194,176 (11.3%)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56.1%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172,269 (8.9%)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141,280 (8.3%)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44.3%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157,528 (8.2%)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126,023 (7.4%)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13.1%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bottom"/>
          </w:tcPr>
          <w:p w:rsidR="002734D4" w:rsidRPr="002734D4" w:rsidRDefault="002734D4" w:rsidP="0037473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1,927,929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1,711,887 (100%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46.2%</w:t>
            </w:r>
          </w:p>
        </w:tc>
      </w:tr>
    </w:tbl>
    <w:p w:rsidR="00857CDC" w:rsidRDefault="00857CDC" w:rsidP="002734D4">
      <w:pPr>
        <w:rPr>
          <w:rFonts w:ascii="Arial" w:hAnsi="Arial" w:cs="Arial"/>
          <w:b/>
        </w:rPr>
      </w:pPr>
    </w:p>
    <w:p w:rsidR="007E7DBB" w:rsidRDefault="007E7D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five </w:t>
      </w:r>
      <w:r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7E7DBB" w:rsidRPr="002734D4" w:rsidRDefault="007E7DBB" w:rsidP="007E7DBB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</w:t>
      </w:r>
      <w:proofErr w:type="gramStart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all</w:t>
      </w:r>
      <w:proofErr w:type="gramEnd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 persons aged 15 years and over)</w:t>
      </w:r>
    </w:p>
    <w:p w:rsidR="007E7DBB" w:rsidRPr="002734D4" w:rsidRDefault="007E7DBB" w:rsidP="007E7D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7DBB" w:rsidRPr="00FC52BD" w:rsidRDefault="007E7DBB" w:rsidP="007E7D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Capital Cities</w:t>
      </w:r>
    </w:p>
    <w:p w:rsidR="007E7DBB" w:rsidRDefault="007E7DBB" w:rsidP="002734D4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Brisbane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F5583C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1E7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2734D4" w:rsidRPr="002E42CC" w:rsidTr="00374738">
        <w:trPr>
          <w:trHeight w:val="450"/>
        </w:trPr>
        <w:tc>
          <w:tcPr>
            <w:tcW w:w="2269" w:type="dxa"/>
            <w:shd w:val="clear" w:color="auto" w:fill="8DB3E2" w:themeFill="text2" w:themeFillTint="66"/>
            <w:vAlign w:val="center"/>
          </w:tcPr>
          <w:p w:rsidR="002734D4" w:rsidRPr="002734D4" w:rsidRDefault="002734D4" w:rsidP="002734D4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125,176 (12.4%)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96,974 (10.8%)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77.6%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center"/>
          </w:tcPr>
          <w:p w:rsidR="002734D4" w:rsidRPr="002734D4" w:rsidRDefault="002734D4" w:rsidP="002734D4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101,928 (10.1%)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100,592 (11.2%)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56.3%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center"/>
          </w:tcPr>
          <w:p w:rsidR="002734D4" w:rsidRPr="002734D4" w:rsidRDefault="002734D4" w:rsidP="002734D4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93,621 (9.3%)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99,834 (11.1%)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25.8%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center"/>
          </w:tcPr>
          <w:p w:rsidR="002734D4" w:rsidRPr="002734D4" w:rsidRDefault="002734D4" w:rsidP="002734D4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84,118 (8.3%)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64,771 (7.2%)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45.7%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  <w:vAlign w:val="center"/>
          </w:tcPr>
          <w:p w:rsidR="002734D4" w:rsidRDefault="002734D4" w:rsidP="002734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83,703 (8.3%)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73,092 (8.1%)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14.7%</w:t>
            </w:r>
          </w:p>
        </w:tc>
      </w:tr>
      <w:tr w:rsidR="002734D4" w:rsidRPr="002E42CC" w:rsidTr="00374738">
        <w:tc>
          <w:tcPr>
            <w:tcW w:w="2269" w:type="dxa"/>
            <w:shd w:val="clear" w:color="auto" w:fill="8DB3E2" w:themeFill="text2" w:themeFillTint="66"/>
          </w:tcPr>
          <w:p w:rsidR="002734D4" w:rsidRPr="002F75D9" w:rsidRDefault="002734D4" w:rsidP="002734D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1,010,615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899,707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734D4" w:rsidRDefault="002734D4" w:rsidP="0037473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734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46.6%</w:t>
            </w:r>
          </w:p>
        </w:tc>
      </w:tr>
    </w:tbl>
    <w:p w:rsidR="002734D4" w:rsidRDefault="002734D4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2734D4" w:rsidP="002734D4">
      <w:pPr>
        <w:spacing w:after="0"/>
        <w:rPr>
          <w:rFonts w:ascii="Arial" w:hAnsi="Arial" w:cs="Arial"/>
          <w:b/>
          <w:sz w:val="28"/>
          <w:szCs w:val="28"/>
        </w:rPr>
      </w:pPr>
    </w:p>
    <w:p w:rsidR="007E7DBB" w:rsidRDefault="007E7DBB" w:rsidP="002734D4">
      <w:pPr>
        <w:rPr>
          <w:rFonts w:ascii="Arial" w:hAnsi="Arial" w:cs="Arial"/>
          <w:b/>
        </w:rPr>
      </w:pPr>
    </w:p>
    <w:p w:rsidR="002734D4" w:rsidRP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Adelaide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F5583C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1E7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81,960 (14.2%)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436 (13.2%)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77.9%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65,529 (11.4%)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197 (12.0%)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55.8%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59,750 (10.4%)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796 (12.9%)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75.5%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24.5%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47,218 (8.2%)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826 (7.8%)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67.2%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44,478 (7.7%)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698 (7.1%)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44.1%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576,822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</w:t>
            </w: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620 (6.7%)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47.0%</w:t>
            </w:r>
          </w:p>
        </w:tc>
      </w:tr>
    </w:tbl>
    <w:p w:rsidR="002734D4" w:rsidRDefault="002734D4" w:rsidP="002734D4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E7DBB" w:rsidRDefault="007E7D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five </w:t>
      </w:r>
      <w:r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7E7DBB" w:rsidRPr="00030033" w:rsidRDefault="007E7DBB" w:rsidP="007E7D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</w:t>
      </w:r>
      <w:proofErr w:type="gramStart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all</w:t>
      </w:r>
      <w:proofErr w:type="gramEnd"/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 persons aged 15 years and over)</w:t>
      </w:r>
    </w:p>
    <w:p w:rsidR="007E7DBB" w:rsidRPr="00857CDC" w:rsidRDefault="007E7DBB" w:rsidP="007E7D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7DBB" w:rsidRPr="00FC52BD" w:rsidRDefault="007E7DBB" w:rsidP="007E7D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Capital Cities</w:t>
      </w:r>
    </w:p>
    <w:p w:rsidR="007E7DBB" w:rsidRDefault="007E7DBB" w:rsidP="002734D4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Perth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F5583C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1E7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93,737 (10.9%)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79.7%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77,627 (10.6%)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78.9%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88,846 (10.4%)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83,390 (11.4%)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58.0%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85,441 (10.0%)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66,278 (9.1%)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14.7%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73,092 (8.5%)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72,466 (9.9%)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23.6%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71,290 (8.3%)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53,064 (7.3%)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42.0%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857,630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729,572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45.7%</w:t>
            </w:r>
          </w:p>
        </w:tc>
      </w:tr>
    </w:tbl>
    <w:p w:rsidR="002734D4" w:rsidRDefault="002734D4" w:rsidP="002734D4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Hobart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F5583C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2734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F5583C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57CDC" w:rsidRPr="002E42CC" w:rsidTr="001E7173">
        <w:trPr>
          <w:trHeight w:val="450"/>
        </w:trPr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12,423 (12.8%)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11,198 (12.4%)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78.5%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11,802 (12.2%)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10,551 (11.7%)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50.3%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11,071 (11.4%)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11,075 (12.3%)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56.4%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9,324 (9.6%)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32.0%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68.0%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7,966 (8.8%)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33.2%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66.8%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7,275 (7.5%)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6,008 (6.7%)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9.8%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96,870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925446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90,100</w:t>
            </w:r>
            <w:r w:rsidR="00857CDC"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48.5%</w:t>
            </w:r>
          </w:p>
        </w:tc>
      </w:tr>
    </w:tbl>
    <w:p w:rsidR="002734D4" w:rsidRDefault="002734D4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2734D4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34D4" w:rsidRDefault="002734D4" w:rsidP="002734D4">
      <w:pPr>
        <w:spacing w:after="0"/>
        <w:rPr>
          <w:rFonts w:ascii="Arial" w:hAnsi="Arial" w:cs="Arial"/>
          <w:b/>
          <w:sz w:val="28"/>
          <w:szCs w:val="28"/>
        </w:rPr>
      </w:pPr>
    </w:p>
    <w:p w:rsidR="002734D4" w:rsidRDefault="002734D4" w:rsidP="001E717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E7DBB" w:rsidRDefault="007E7D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E7DBB" w:rsidRDefault="007E7DBB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734D4" w:rsidRDefault="0069286D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925446">
        <w:rPr>
          <w:rFonts w:ascii="Arial" w:hAnsi="Arial" w:cs="Arial"/>
          <w:b/>
          <w:sz w:val="32"/>
          <w:szCs w:val="32"/>
        </w:rPr>
        <w:t>five</w:t>
      </w:r>
      <w:r w:rsidR="002734D4">
        <w:rPr>
          <w:rFonts w:ascii="Arial" w:hAnsi="Arial" w:cs="Arial"/>
          <w:b/>
          <w:sz w:val="32"/>
          <w:szCs w:val="32"/>
        </w:rPr>
        <w:t xml:space="preserve"> </w:t>
      </w:r>
      <w:r w:rsidR="002734D4" w:rsidRPr="00030033">
        <w:rPr>
          <w:rFonts w:ascii="Arial" w:hAnsi="Arial" w:cs="Arial"/>
          <w:b/>
          <w:sz w:val="32"/>
          <w:szCs w:val="32"/>
        </w:rPr>
        <w:t xml:space="preserve">Employment Industries in 2011 </w:t>
      </w:r>
    </w:p>
    <w:p w:rsidR="002734D4" w:rsidRPr="00030033" w:rsidRDefault="002734D4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0033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(all persons aged 15 years and over)</w:t>
      </w:r>
    </w:p>
    <w:p w:rsidR="002734D4" w:rsidRPr="00030033" w:rsidRDefault="002734D4" w:rsidP="002734D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734D4" w:rsidRPr="00FC52BD" w:rsidRDefault="0069286D" w:rsidP="00273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C52BD">
        <w:rPr>
          <w:rFonts w:ascii="Arial" w:hAnsi="Arial" w:cs="Arial"/>
          <w:b/>
          <w:sz w:val="28"/>
          <w:szCs w:val="28"/>
        </w:rPr>
        <w:t>Capital Cities</w:t>
      </w:r>
    </w:p>
    <w:p w:rsidR="002734D4" w:rsidRP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Darwin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925446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2734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13,606 (21.6%)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11,473 (21.2%)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40.2%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5,846 (9.3%)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4,449 (8.2%)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78.2%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5,748 (9.1%)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4,237 (7.8%)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87.2%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12.8%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5,390 (8.5%)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56.8%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5,243 (9.7%)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55.7%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4,940 (7.8%)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4,578 (8.4%)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72.1%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63,045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54,233 (100%) 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45.8%</w:t>
            </w:r>
          </w:p>
        </w:tc>
      </w:tr>
    </w:tbl>
    <w:p w:rsidR="002734D4" w:rsidRDefault="002734D4" w:rsidP="002734D4">
      <w:pPr>
        <w:rPr>
          <w:rFonts w:ascii="Arial" w:hAnsi="Arial" w:cs="Arial"/>
          <w:b/>
        </w:rPr>
      </w:pPr>
    </w:p>
    <w:p w:rsidR="007E7DBB" w:rsidRDefault="007E7DBB" w:rsidP="007E7D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Canberra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2734D4" w:rsidRPr="002E42CC" w:rsidTr="002734D4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34D4" w:rsidRPr="002E42CC" w:rsidRDefault="002734D4" w:rsidP="002734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34D4" w:rsidRDefault="002734D4" w:rsidP="00273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34D4" w:rsidRPr="002E42CC" w:rsidTr="00925446">
        <w:tc>
          <w:tcPr>
            <w:tcW w:w="2269" w:type="dxa"/>
            <w:shd w:val="clear" w:color="auto" w:fill="8DB3E2" w:themeFill="text2" w:themeFillTint="66"/>
          </w:tcPr>
          <w:p w:rsidR="002734D4" w:rsidRPr="002E42CC" w:rsidRDefault="002734D4" w:rsidP="002734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2734D4" w:rsidRPr="002E42CC" w:rsidRDefault="002734D4" w:rsidP="00925446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64,048 (32.7%)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50.2%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49.8%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52,994 (30.1%)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48.2%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Professional, Scientific and Technical Services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19,121 (9.8%)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16,721 (9.5%)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59.5%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40.5%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17,935 (9.2%) 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76.7%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15,513 (8.8%)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77.9%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17,125 (8.8%)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36.0%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15,772 (9.0%) 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64.1%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14,820 (7.6%)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52.9%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15,298 (8.7%)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46.3%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53.7%</w:t>
            </w:r>
          </w:p>
        </w:tc>
      </w:tr>
      <w:tr w:rsidR="00857CDC" w:rsidRPr="002E42CC" w:rsidTr="001E7173">
        <w:tc>
          <w:tcPr>
            <w:tcW w:w="2269" w:type="dxa"/>
            <w:shd w:val="clear" w:color="auto" w:fill="8DB3E2" w:themeFill="text2" w:themeFillTint="66"/>
            <w:vAlign w:val="bottom"/>
          </w:tcPr>
          <w:p w:rsidR="00857CDC" w:rsidRPr="00857CDC" w:rsidRDefault="00857CDC" w:rsidP="001E7173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195,618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175,975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57CDC" w:rsidRPr="00857CDC" w:rsidRDefault="00857CDC" w:rsidP="001E7173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57C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48.5%</w:t>
            </w:r>
          </w:p>
        </w:tc>
      </w:tr>
    </w:tbl>
    <w:p w:rsidR="002734D4" w:rsidRPr="00A25918" w:rsidRDefault="002734D4" w:rsidP="00857CDC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2734D4" w:rsidRPr="00A25918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CE" w:rsidRDefault="00B171CE" w:rsidP="00FB2000">
      <w:pPr>
        <w:spacing w:after="0" w:line="240" w:lineRule="auto"/>
      </w:pPr>
      <w:r>
        <w:separator/>
      </w:r>
    </w:p>
  </w:endnote>
  <w:endnote w:type="continuationSeparator" w:id="0">
    <w:p w:rsidR="00B171CE" w:rsidRDefault="00B171CE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CE" w:rsidRDefault="00B171C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88D61D" wp14:editId="678B03C7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1CE" w:rsidRDefault="00B17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CE" w:rsidRDefault="00B171CE" w:rsidP="00FB2000">
      <w:pPr>
        <w:spacing w:after="0" w:line="240" w:lineRule="auto"/>
      </w:pPr>
      <w:r>
        <w:separator/>
      </w:r>
    </w:p>
  </w:footnote>
  <w:footnote w:type="continuationSeparator" w:id="0">
    <w:p w:rsidR="00B171CE" w:rsidRDefault="00B171CE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CE" w:rsidRDefault="00B171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797BD2C" wp14:editId="13413487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B171CE" w:rsidRDefault="00B17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30033"/>
    <w:rsid w:val="00041104"/>
    <w:rsid w:val="0004210F"/>
    <w:rsid w:val="000440A8"/>
    <w:rsid w:val="00072012"/>
    <w:rsid w:val="000772DD"/>
    <w:rsid w:val="00091772"/>
    <w:rsid w:val="000A0AA0"/>
    <w:rsid w:val="000B0EEA"/>
    <w:rsid w:val="000B6B37"/>
    <w:rsid w:val="000C3003"/>
    <w:rsid w:val="000E619A"/>
    <w:rsid w:val="00107109"/>
    <w:rsid w:val="001222EF"/>
    <w:rsid w:val="0012464C"/>
    <w:rsid w:val="00126662"/>
    <w:rsid w:val="00142FDA"/>
    <w:rsid w:val="00195295"/>
    <w:rsid w:val="001A320D"/>
    <w:rsid w:val="001B4E57"/>
    <w:rsid w:val="001B6491"/>
    <w:rsid w:val="001C3BDA"/>
    <w:rsid w:val="001C5AD9"/>
    <w:rsid w:val="001D5700"/>
    <w:rsid w:val="001E7173"/>
    <w:rsid w:val="00200A52"/>
    <w:rsid w:val="002236FF"/>
    <w:rsid w:val="00233455"/>
    <w:rsid w:val="0023602E"/>
    <w:rsid w:val="00244503"/>
    <w:rsid w:val="002734D4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74738"/>
    <w:rsid w:val="003836C7"/>
    <w:rsid w:val="003E7905"/>
    <w:rsid w:val="003F1FA6"/>
    <w:rsid w:val="0040658F"/>
    <w:rsid w:val="00430AF6"/>
    <w:rsid w:val="00433831"/>
    <w:rsid w:val="00442F63"/>
    <w:rsid w:val="00453A95"/>
    <w:rsid w:val="004752F8"/>
    <w:rsid w:val="00484DEE"/>
    <w:rsid w:val="004B1834"/>
    <w:rsid w:val="004F0023"/>
    <w:rsid w:val="00501823"/>
    <w:rsid w:val="00507121"/>
    <w:rsid w:val="0051406F"/>
    <w:rsid w:val="00520693"/>
    <w:rsid w:val="0054273D"/>
    <w:rsid w:val="0056133B"/>
    <w:rsid w:val="00576A85"/>
    <w:rsid w:val="00577B41"/>
    <w:rsid w:val="00584AA0"/>
    <w:rsid w:val="00594664"/>
    <w:rsid w:val="005C1188"/>
    <w:rsid w:val="005C36AB"/>
    <w:rsid w:val="005C397A"/>
    <w:rsid w:val="005D2C2E"/>
    <w:rsid w:val="00604ABE"/>
    <w:rsid w:val="006250FC"/>
    <w:rsid w:val="00677868"/>
    <w:rsid w:val="0069286D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7E7DBB"/>
    <w:rsid w:val="008221E1"/>
    <w:rsid w:val="00830BD8"/>
    <w:rsid w:val="0085196E"/>
    <w:rsid w:val="008522F8"/>
    <w:rsid w:val="00857CDC"/>
    <w:rsid w:val="00864EA7"/>
    <w:rsid w:val="00891224"/>
    <w:rsid w:val="008B2ACC"/>
    <w:rsid w:val="008B58A5"/>
    <w:rsid w:val="008C1667"/>
    <w:rsid w:val="009135CC"/>
    <w:rsid w:val="00913D3B"/>
    <w:rsid w:val="0091653E"/>
    <w:rsid w:val="00925446"/>
    <w:rsid w:val="00936274"/>
    <w:rsid w:val="00964903"/>
    <w:rsid w:val="00974250"/>
    <w:rsid w:val="009A0023"/>
    <w:rsid w:val="009C247B"/>
    <w:rsid w:val="009D6D94"/>
    <w:rsid w:val="00A11293"/>
    <w:rsid w:val="00A25918"/>
    <w:rsid w:val="00A43D36"/>
    <w:rsid w:val="00A517E5"/>
    <w:rsid w:val="00A57632"/>
    <w:rsid w:val="00A833A0"/>
    <w:rsid w:val="00B01E2F"/>
    <w:rsid w:val="00B171CE"/>
    <w:rsid w:val="00B27D30"/>
    <w:rsid w:val="00B5694C"/>
    <w:rsid w:val="00B63DE0"/>
    <w:rsid w:val="00B750A3"/>
    <w:rsid w:val="00B80E78"/>
    <w:rsid w:val="00B82E86"/>
    <w:rsid w:val="00B83D07"/>
    <w:rsid w:val="00B84AA5"/>
    <w:rsid w:val="00B933A7"/>
    <w:rsid w:val="00BA68D1"/>
    <w:rsid w:val="00BC7EF6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E3C33"/>
    <w:rsid w:val="00DE547A"/>
    <w:rsid w:val="00E27405"/>
    <w:rsid w:val="00E640DC"/>
    <w:rsid w:val="00E7764E"/>
    <w:rsid w:val="00E85F97"/>
    <w:rsid w:val="00E8695A"/>
    <w:rsid w:val="00EA1905"/>
    <w:rsid w:val="00EC5711"/>
    <w:rsid w:val="00F467F6"/>
    <w:rsid w:val="00F5583C"/>
    <w:rsid w:val="00F86539"/>
    <w:rsid w:val="00FB2000"/>
    <w:rsid w:val="00FC52BD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C032-BFD6-4938-BCAC-9FB8465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11</TotalTime>
  <Pages>9</Pages>
  <Words>1833</Words>
  <Characters>10454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2</cp:revision>
  <cp:lastPrinted>2012-10-10T20:24:00Z</cp:lastPrinted>
  <dcterms:created xsi:type="dcterms:W3CDTF">2012-10-22T07:38:00Z</dcterms:created>
  <dcterms:modified xsi:type="dcterms:W3CDTF">2012-10-22T07:38:00Z</dcterms:modified>
</cp:coreProperties>
</file>